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EBD" w:rsidRDefault="00D16E78" w:rsidP="00DE44A9">
      <w:pPr>
        <w:jc w:val="center"/>
      </w:pPr>
      <w:r>
        <w:rPr>
          <w:noProof/>
          <w:lang w:eastAsia="de-DE"/>
        </w:rPr>
        <w:drawing>
          <wp:inline distT="0" distB="0" distL="0" distR="0" wp14:anchorId="5D7D567F" wp14:editId="2C6C3867">
            <wp:extent cx="2362200" cy="1171575"/>
            <wp:effectExtent l="0" t="0" r="0" b="9525"/>
            <wp:docPr id="1" name="Grafik 1" descr="Eisenbahnfreunde Logo kl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isenbahnfreunde Logo klei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218E" w:rsidRDefault="00BC218E">
      <w:r>
        <w:t xml:space="preserve">Liebe Besucher, um dieses Projekt verwirklichen zu können, haben viele Personen und Institutionen </w:t>
      </w:r>
      <w:r w:rsidR="002F2A97">
        <w:t>durch Geld- und</w:t>
      </w:r>
      <w:r>
        <w:t xml:space="preserve"> Sachspenden und unzählige Arbeitsstunden dazu beigetragen. </w:t>
      </w:r>
    </w:p>
    <w:p w:rsidR="003A6EBD" w:rsidRDefault="003A6EBD">
      <w:r>
        <w:t xml:space="preserve">Die Liste erhebt keinen Anspruch auf Vollständigkeit. Sollten wir etwas vergessen haben, sagen Sie uns gerne Bescheid, wir werden dann die Liste </w:t>
      </w:r>
      <w:r w:rsidR="00165CD0">
        <w:t xml:space="preserve">schnellstmöglich </w:t>
      </w:r>
      <w:r>
        <w:t>ergänzen.</w:t>
      </w:r>
    </w:p>
    <w:p w:rsidR="00BC218E" w:rsidRDefault="00BC218E">
      <w:r>
        <w:t>Die Eisenbahnfreunde Vaterstetten e. V. bedanken sich be</w:t>
      </w:r>
      <w:r w:rsidR="00DE44A9">
        <w:t>i folgenden Firmen und Personen:</w:t>
      </w:r>
    </w:p>
    <w:tbl>
      <w:tblPr>
        <w:tblW w:w="68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0"/>
        <w:gridCol w:w="3220"/>
      </w:tblGrid>
      <w:tr w:rsidR="005931A8" w:rsidRPr="005931A8" w:rsidTr="005931A8">
        <w:trPr>
          <w:trHeight w:val="255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1A8" w:rsidRPr="005931A8" w:rsidRDefault="005931A8" w:rsidP="005931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931A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Firma Stefan Ruoff</w:t>
            </w:r>
            <w:r w:rsidR="00A04AD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, Vaterstetten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065" w:rsidRPr="005931A8" w:rsidRDefault="00BC218E" w:rsidP="005931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931A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Außenanlagen</w:t>
            </w:r>
          </w:p>
        </w:tc>
      </w:tr>
      <w:tr w:rsidR="005931A8" w:rsidRPr="005931A8" w:rsidTr="005931A8">
        <w:trPr>
          <w:trHeight w:val="255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1A8" w:rsidRPr="005931A8" w:rsidRDefault="005931A8" w:rsidP="005931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931A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Firma Damijan Kist</w:t>
            </w:r>
            <w:r w:rsidR="00A04AD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, Hergolding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1A8" w:rsidRPr="005931A8" w:rsidRDefault="005931A8" w:rsidP="005931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931A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Gleisunterbau</w:t>
            </w:r>
          </w:p>
        </w:tc>
      </w:tr>
      <w:tr w:rsidR="005931A8" w:rsidRPr="005931A8" w:rsidTr="005931A8">
        <w:trPr>
          <w:trHeight w:val="255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1A8" w:rsidRPr="005931A8" w:rsidRDefault="005931A8" w:rsidP="005931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931A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DB Gleisbautrupp Peter Wein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1A8" w:rsidRPr="005931A8" w:rsidRDefault="005931A8" w:rsidP="005931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931A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Gleisbau</w:t>
            </w:r>
          </w:p>
        </w:tc>
      </w:tr>
      <w:tr w:rsidR="005931A8" w:rsidRPr="005931A8" w:rsidTr="005931A8">
        <w:trPr>
          <w:trHeight w:val="255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1A8" w:rsidRPr="005931A8" w:rsidRDefault="005931A8" w:rsidP="005931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931A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Gemeinde Vaterstetten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1A8" w:rsidRPr="005931A8" w:rsidRDefault="005931A8" w:rsidP="002313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931A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Verschiedenes </w:t>
            </w:r>
          </w:p>
        </w:tc>
      </w:tr>
      <w:tr w:rsidR="005931A8" w:rsidRPr="005931A8" w:rsidTr="005931A8">
        <w:trPr>
          <w:trHeight w:val="255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1A8" w:rsidRPr="005931A8" w:rsidRDefault="005931A8" w:rsidP="005931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931A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Familie Reitsberger</w:t>
            </w:r>
            <w:r w:rsidR="00A04AD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, Vaterstetten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1A8" w:rsidRPr="005931A8" w:rsidRDefault="005931A8" w:rsidP="005931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931A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Grund</w:t>
            </w:r>
          </w:p>
        </w:tc>
      </w:tr>
      <w:tr w:rsidR="005931A8" w:rsidRPr="005931A8" w:rsidTr="005931A8">
        <w:trPr>
          <w:trHeight w:val="255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1A8" w:rsidRPr="005931A8" w:rsidRDefault="005931A8" w:rsidP="005931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931A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Familie Böhm</w:t>
            </w:r>
            <w:r w:rsidR="00A04AD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, Vaterstetten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1A8" w:rsidRPr="005931A8" w:rsidRDefault="005931A8" w:rsidP="005931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931A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Stromanschluss</w:t>
            </w:r>
          </w:p>
        </w:tc>
      </w:tr>
      <w:tr w:rsidR="005931A8" w:rsidRPr="005931A8" w:rsidTr="005931A8">
        <w:trPr>
          <w:trHeight w:val="255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1A8" w:rsidRPr="005931A8" w:rsidRDefault="005931A8" w:rsidP="005931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931A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Eisenbahnfreunde Horb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1A8" w:rsidRPr="005931A8" w:rsidRDefault="005931A8" w:rsidP="005931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931A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Wagontransport</w:t>
            </w:r>
          </w:p>
        </w:tc>
      </w:tr>
      <w:tr w:rsidR="005931A8" w:rsidRPr="005931A8" w:rsidTr="005931A8">
        <w:trPr>
          <w:trHeight w:val="255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1A8" w:rsidRPr="005931A8" w:rsidRDefault="005931A8" w:rsidP="005931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931A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Firma Schmidbauer</w:t>
            </w:r>
            <w:r w:rsidR="00A04AD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, Gräfelfing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1A8" w:rsidRPr="005931A8" w:rsidRDefault="005931A8" w:rsidP="005931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931A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Wagontransport</w:t>
            </w:r>
          </w:p>
        </w:tc>
      </w:tr>
      <w:tr w:rsidR="0023714E" w:rsidRPr="005931A8" w:rsidTr="0023714E">
        <w:trPr>
          <w:trHeight w:val="255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714E" w:rsidRPr="005931A8" w:rsidRDefault="000340A4" w:rsidP="000D64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931A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Kreissparkasse M-STA-EBE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14E" w:rsidRPr="005931A8" w:rsidRDefault="0023714E" w:rsidP="005931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0340A4" w:rsidRPr="005931A8" w:rsidTr="0023714E">
        <w:trPr>
          <w:trHeight w:val="255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40A4" w:rsidRPr="005931A8" w:rsidRDefault="00BC218E" w:rsidP="000D64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Firma Modellbahnprofis, </w:t>
            </w:r>
            <w:r w:rsidR="000340A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München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0A4" w:rsidRPr="005931A8" w:rsidRDefault="003A6EBD" w:rsidP="000D64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Modellbahnanlage</w:t>
            </w:r>
          </w:p>
        </w:tc>
      </w:tr>
      <w:tr w:rsidR="000340A4" w:rsidRPr="005931A8" w:rsidTr="00291180">
        <w:trPr>
          <w:trHeight w:val="255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40A4" w:rsidRPr="005931A8" w:rsidRDefault="000340A4" w:rsidP="000D64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931A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Bund Naturschutz Vaterstetten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40A4" w:rsidRPr="005931A8" w:rsidRDefault="000340A4" w:rsidP="000D64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931A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Maibaum</w:t>
            </w:r>
          </w:p>
        </w:tc>
      </w:tr>
      <w:tr w:rsidR="000340A4" w:rsidRPr="005931A8" w:rsidTr="0023714E">
        <w:trPr>
          <w:trHeight w:val="255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40A4" w:rsidRPr="005931A8" w:rsidRDefault="000340A4" w:rsidP="000D64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931A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Gartenbauverein Vaterstetten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40A4" w:rsidRPr="005931A8" w:rsidRDefault="000340A4" w:rsidP="000D64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931A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Rasen</w:t>
            </w:r>
          </w:p>
        </w:tc>
      </w:tr>
      <w:tr w:rsidR="000340A4" w:rsidRPr="005931A8" w:rsidTr="005931A8">
        <w:trPr>
          <w:trHeight w:val="255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40A4" w:rsidRPr="005931A8" w:rsidRDefault="000340A4" w:rsidP="000D64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931A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Firma Leitram Baldham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40A4" w:rsidRPr="005931A8" w:rsidRDefault="000340A4" w:rsidP="000D64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931A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Schienengeländer</w:t>
            </w:r>
          </w:p>
        </w:tc>
      </w:tr>
      <w:tr w:rsidR="000340A4" w:rsidRPr="005931A8" w:rsidTr="000340A4">
        <w:trPr>
          <w:trHeight w:val="255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40A4" w:rsidRPr="005931A8" w:rsidRDefault="000340A4" w:rsidP="000D64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931A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BAYWA Baumarkt Poing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40A4" w:rsidRPr="005931A8" w:rsidRDefault="000340A4" w:rsidP="000D64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931A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Material</w:t>
            </w:r>
          </w:p>
        </w:tc>
      </w:tr>
      <w:tr w:rsidR="000340A4" w:rsidRPr="005931A8" w:rsidTr="000340A4">
        <w:trPr>
          <w:trHeight w:val="255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40A4" w:rsidRPr="005931A8" w:rsidRDefault="000340A4" w:rsidP="000D64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931A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Fernseh Ruth Baldham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40A4" w:rsidRPr="005931A8" w:rsidRDefault="000340A4" w:rsidP="000D64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931A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Fernseher</w:t>
            </w:r>
          </w:p>
        </w:tc>
      </w:tr>
      <w:tr w:rsidR="009C5DC7" w:rsidRPr="005931A8" w:rsidTr="000340A4">
        <w:trPr>
          <w:trHeight w:val="255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DC7" w:rsidRPr="005931A8" w:rsidRDefault="009C5DC7" w:rsidP="002A22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931A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TELVE Beschichtungen Brunnthal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DC7" w:rsidRPr="005931A8" w:rsidRDefault="009C5DC7" w:rsidP="002A22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Dachinstandsetzung</w:t>
            </w:r>
          </w:p>
        </w:tc>
      </w:tr>
      <w:tr w:rsidR="009C5DC7" w:rsidRPr="005931A8" w:rsidTr="000340A4">
        <w:trPr>
          <w:trHeight w:val="255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DC7" w:rsidRPr="005931A8" w:rsidRDefault="009C5DC7" w:rsidP="000D64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Schlosserei Ach, Baldham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DC7" w:rsidRPr="005931A8" w:rsidRDefault="009C5DC7" w:rsidP="000D64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Metallarbeiten</w:t>
            </w:r>
          </w:p>
        </w:tc>
      </w:tr>
      <w:tr w:rsidR="009C5DC7" w:rsidRPr="005931A8" w:rsidTr="000340A4">
        <w:trPr>
          <w:trHeight w:val="255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DC7" w:rsidRPr="005931A8" w:rsidRDefault="009C5DC7" w:rsidP="000D64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931A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Sparda Bank München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DC7" w:rsidRPr="005931A8" w:rsidRDefault="009C5DC7" w:rsidP="000D64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9C5DC7" w:rsidRPr="005931A8" w:rsidTr="000340A4">
        <w:trPr>
          <w:trHeight w:val="255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DC7" w:rsidRPr="005931A8" w:rsidRDefault="003651DD" w:rsidP="000D64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EDEKA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Furtmair</w:t>
            </w:r>
            <w:bookmarkStart w:id="0" w:name="_GoBack"/>
            <w:bookmarkEnd w:id="0"/>
            <w:proofErr w:type="spellEnd"/>
            <w:r w:rsidR="008F5A2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Anzing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5A24" w:rsidRPr="005931A8" w:rsidRDefault="003651DD" w:rsidP="000D64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Verpflegung Arbeitsdienst</w:t>
            </w:r>
          </w:p>
        </w:tc>
      </w:tr>
      <w:tr w:rsidR="009C5DC7" w:rsidRPr="005931A8" w:rsidTr="009B0AA7">
        <w:trPr>
          <w:trHeight w:val="255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DC7" w:rsidRPr="005931A8" w:rsidRDefault="009C5DC7" w:rsidP="002A22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Albrecht Herold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DC7" w:rsidRPr="005931A8" w:rsidRDefault="009C5DC7" w:rsidP="002A22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931A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Originalschwellen</w:t>
            </w:r>
          </w:p>
        </w:tc>
      </w:tr>
      <w:tr w:rsidR="009C5DC7" w:rsidRPr="005931A8" w:rsidTr="009B0AA7">
        <w:trPr>
          <w:trHeight w:val="255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DC7" w:rsidRPr="005931A8" w:rsidRDefault="009C5DC7" w:rsidP="000D64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931A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Karl Wald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DC7" w:rsidRPr="005931A8" w:rsidRDefault="009C5DC7" w:rsidP="000D64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931A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Holzarbeiten</w:t>
            </w:r>
          </w:p>
        </w:tc>
      </w:tr>
      <w:tr w:rsidR="009C5DC7" w:rsidRPr="005931A8" w:rsidTr="000340A4">
        <w:trPr>
          <w:trHeight w:val="255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DC7" w:rsidRPr="005931A8" w:rsidRDefault="009C5DC7" w:rsidP="000D64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931A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Martin Strobl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DC7" w:rsidRPr="005931A8" w:rsidRDefault="009C5DC7" w:rsidP="000D64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931A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Malerarbeiten</w:t>
            </w:r>
          </w:p>
        </w:tc>
      </w:tr>
      <w:tr w:rsidR="009C5DC7" w:rsidRPr="005931A8" w:rsidTr="005931A8">
        <w:trPr>
          <w:trHeight w:val="255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DC7" w:rsidRPr="005931A8" w:rsidRDefault="009C5DC7" w:rsidP="000D64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931A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Carl Seebauer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DC7" w:rsidRPr="005931A8" w:rsidRDefault="009C5DC7" w:rsidP="000D64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931A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Gleis + Wagon + Schaukasten</w:t>
            </w:r>
          </w:p>
        </w:tc>
      </w:tr>
      <w:tr w:rsidR="009C5DC7" w:rsidRPr="005931A8" w:rsidTr="005931A8">
        <w:trPr>
          <w:trHeight w:val="255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DC7" w:rsidRPr="005931A8" w:rsidRDefault="009C5DC7" w:rsidP="002A22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DC7" w:rsidRPr="005931A8" w:rsidRDefault="009C5DC7" w:rsidP="002A22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9C5DC7" w:rsidRPr="005931A8" w:rsidTr="000340A4">
        <w:trPr>
          <w:trHeight w:val="255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DC7" w:rsidRPr="005931A8" w:rsidRDefault="00DE44A9" w:rsidP="00BC218E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und </w:t>
            </w:r>
            <w:r w:rsidR="00BC6F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alle 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Mitglieder</w:t>
            </w:r>
            <w:r w:rsidR="00BC6F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der Eisenbahnfreunde Vaterstetten e. V.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DC7" w:rsidRPr="005931A8" w:rsidRDefault="009C5DC7" w:rsidP="005931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9C5DC7" w:rsidRPr="005931A8" w:rsidTr="0023714E">
        <w:trPr>
          <w:trHeight w:val="255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DC7" w:rsidRPr="005931A8" w:rsidRDefault="009C5DC7" w:rsidP="003827B8">
            <w:pPr>
              <w:ind w:right="-131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DC7" w:rsidRPr="005931A8" w:rsidRDefault="009C5DC7" w:rsidP="00755951">
            <w:pPr>
              <w:spacing w:after="0" w:line="240" w:lineRule="auto"/>
              <w:ind w:left="-3695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9C5DC7" w:rsidRPr="005931A8" w:rsidTr="0023714E">
        <w:trPr>
          <w:trHeight w:val="255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DC7" w:rsidRPr="005931A8" w:rsidRDefault="009C5DC7" w:rsidP="005931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DC7" w:rsidRPr="005931A8" w:rsidRDefault="009C5DC7" w:rsidP="00665196">
            <w:pPr>
              <w:spacing w:after="0" w:line="240" w:lineRule="auto"/>
              <w:ind w:left="-3695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9C5DC7" w:rsidRPr="005931A8" w:rsidTr="009B0AA7">
        <w:trPr>
          <w:trHeight w:val="255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DC7" w:rsidRPr="005931A8" w:rsidRDefault="009C5DC7" w:rsidP="005931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DC7" w:rsidRPr="005931A8" w:rsidRDefault="009C5DC7" w:rsidP="005931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9C5DC7" w:rsidRPr="005931A8" w:rsidTr="009B0AA7">
        <w:trPr>
          <w:trHeight w:val="255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DC7" w:rsidRPr="005931A8" w:rsidRDefault="009C5DC7" w:rsidP="005931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DC7" w:rsidRPr="005931A8" w:rsidRDefault="009C5DC7" w:rsidP="002F2A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9C5DC7" w:rsidRPr="005931A8" w:rsidTr="0023714E">
        <w:trPr>
          <w:trHeight w:val="255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DC7" w:rsidRPr="005931A8" w:rsidRDefault="009C5DC7" w:rsidP="005931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DC7" w:rsidRPr="005931A8" w:rsidRDefault="009C5DC7" w:rsidP="005931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9C5DC7" w:rsidRPr="005931A8" w:rsidTr="0023714E">
        <w:trPr>
          <w:trHeight w:val="255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DC7" w:rsidRPr="005931A8" w:rsidRDefault="009C5DC7" w:rsidP="005931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DC7" w:rsidRPr="005931A8" w:rsidRDefault="009C5DC7" w:rsidP="005931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</w:tbl>
    <w:p w:rsidR="0023714E" w:rsidRDefault="0023714E"/>
    <w:p w:rsidR="0023714E" w:rsidRDefault="0023714E"/>
    <w:p w:rsidR="0023714E" w:rsidRDefault="0023714E"/>
    <w:sectPr w:rsidR="0023714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1A8"/>
    <w:rsid w:val="000340A4"/>
    <w:rsid w:val="00165CD0"/>
    <w:rsid w:val="002313D1"/>
    <w:rsid w:val="0023714E"/>
    <w:rsid w:val="00291180"/>
    <w:rsid w:val="002C65B7"/>
    <w:rsid w:val="002F2A97"/>
    <w:rsid w:val="003651DD"/>
    <w:rsid w:val="003827B8"/>
    <w:rsid w:val="003A03F6"/>
    <w:rsid w:val="003A6EBD"/>
    <w:rsid w:val="00584D9C"/>
    <w:rsid w:val="005931A8"/>
    <w:rsid w:val="00665196"/>
    <w:rsid w:val="00694751"/>
    <w:rsid w:val="00755951"/>
    <w:rsid w:val="008412AE"/>
    <w:rsid w:val="008B3AF2"/>
    <w:rsid w:val="008F5A24"/>
    <w:rsid w:val="009278CA"/>
    <w:rsid w:val="009B0AA7"/>
    <w:rsid w:val="009C5DC7"/>
    <w:rsid w:val="00A04AD9"/>
    <w:rsid w:val="00A50630"/>
    <w:rsid w:val="00AF208C"/>
    <w:rsid w:val="00BB497A"/>
    <w:rsid w:val="00BC218E"/>
    <w:rsid w:val="00BC6FE6"/>
    <w:rsid w:val="00C9274F"/>
    <w:rsid w:val="00D16E78"/>
    <w:rsid w:val="00D647D6"/>
    <w:rsid w:val="00DE44A9"/>
    <w:rsid w:val="00E67F30"/>
    <w:rsid w:val="00F15065"/>
    <w:rsid w:val="00FD5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6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6E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6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6E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9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4FFF2CC2.dotm</Template>
  <TotalTime>0</TotalTime>
  <Pages>1</Pages>
  <Words>193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Die Continentale</Company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stegmeier</dc:creator>
  <cp:lastModifiedBy>stegmeier</cp:lastModifiedBy>
  <cp:revision>29</cp:revision>
  <dcterms:created xsi:type="dcterms:W3CDTF">2019-08-02T07:45:00Z</dcterms:created>
  <dcterms:modified xsi:type="dcterms:W3CDTF">2019-08-12T07:04:00Z</dcterms:modified>
</cp:coreProperties>
</file>